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00" w:rsidRPr="00A72D41" w:rsidRDefault="00087D00" w:rsidP="00A72D41">
      <w:pPr>
        <w:jc w:val="center"/>
        <w:rPr>
          <w:rFonts w:ascii="宋体" w:cs="宋体"/>
          <w:b/>
          <w:bCs/>
          <w:sz w:val="44"/>
          <w:szCs w:val="44"/>
        </w:rPr>
      </w:pPr>
      <w:r w:rsidRPr="00A72D41">
        <w:rPr>
          <w:rFonts w:ascii="宋体" w:hAnsi="宋体" w:cs="宋体" w:hint="eastAsia"/>
          <w:b/>
          <w:bCs/>
          <w:sz w:val="44"/>
          <w:szCs w:val="44"/>
        </w:rPr>
        <w:t>会议议题</w:t>
      </w:r>
      <w:r>
        <w:rPr>
          <w:rFonts w:ascii="宋体" w:hAnsi="宋体" w:cs="宋体" w:hint="eastAsia"/>
          <w:b/>
          <w:bCs/>
          <w:sz w:val="44"/>
          <w:szCs w:val="44"/>
        </w:rPr>
        <w:t>申报</w:t>
      </w:r>
      <w:r w:rsidRPr="00A72D41">
        <w:rPr>
          <w:rFonts w:ascii="宋体" w:hAnsi="宋体" w:cs="宋体" w:hint="eastAsia"/>
          <w:b/>
          <w:bCs/>
          <w:sz w:val="44"/>
          <w:szCs w:val="44"/>
        </w:rPr>
        <w:t>表</w:t>
      </w:r>
    </w:p>
    <w:p w:rsidR="00087D00" w:rsidRDefault="00087D00" w:rsidP="00A72D41">
      <w:pPr>
        <w:jc w:val="center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261"/>
        <w:gridCol w:w="4261"/>
      </w:tblGrid>
      <w:tr w:rsidR="00087D00" w:rsidRPr="00E20578" w:rsidTr="00F87138">
        <w:trPr>
          <w:trHeight w:val="763"/>
        </w:trPr>
        <w:tc>
          <w:tcPr>
            <w:tcW w:w="8522" w:type="dxa"/>
            <w:gridSpan w:val="2"/>
            <w:vAlign w:val="center"/>
          </w:tcPr>
          <w:p w:rsidR="00087D00" w:rsidRPr="00E20578" w:rsidRDefault="00087D00" w:rsidP="00563178">
            <w:r w:rsidRPr="00E20578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会议类型：</w:t>
            </w:r>
            <w:r w:rsidRPr="00E20578">
              <w:t xml:space="preserve"> </w:t>
            </w:r>
          </w:p>
        </w:tc>
      </w:tr>
      <w:tr w:rsidR="00087D00" w:rsidRPr="00E20578" w:rsidTr="00F87138">
        <w:trPr>
          <w:trHeight w:val="771"/>
        </w:trPr>
        <w:tc>
          <w:tcPr>
            <w:tcW w:w="8522" w:type="dxa"/>
            <w:gridSpan w:val="2"/>
            <w:vAlign w:val="center"/>
          </w:tcPr>
          <w:p w:rsidR="00087D00" w:rsidRPr="00E20578" w:rsidRDefault="00087D00" w:rsidP="00A72D41">
            <w:pPr>
              <w:rPr>
                <w:rFonts w:cs="Times New Roman"/>
              </w:rPr>
            </w:pPr>
            <w:r w:rsidRPr="00E20578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时</w:t>
            </w:r>
            <w:r w:rsidRPr="00E20578">
              <w:rPr>
                <w:rFonts w:ascii="楷体_GB2312" w:eastAsia="楷体_GB2312" w:cs="楷体_GB2312"/>
                <w:b/>
                <w:bCs/>
                <w:sz w:val="32"/>
                <w:szCs w:val="32"/>
              </w:rPr>
              <w:t xml:space="preserve">    </w:t>
            </w:r>
            <w:r w:rsidRPr="00E20578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间：</w:t>
            </w:r>
          </w:p>
        </w:tc>
      </w:tr>
      <w:tr w:rsidR="00087D00" w:rsidRPr="00E20578" w:rsidTr="00F87138">
        <w:trPr>
          <w:trHeight w:val="767"/>
        </w:trPr>
        <w:tc>
          <w:tcPr>
            <w:tcW w:w="8522" w:type="dxa"/>
            <w:gridSpan w:val="2"/>
            <w:vAlign w:val="center"/>
          </w:tcPr>
          <w:p w:rsidR="00087D00" w:rsidRPr="00E20578" w:rsidRDefault="00087D00" w:rsidP="00A72D41">
            <w:pPr>
              <w:rPr>
                <w:rFonts w:cs="Times New Roman"/>
              </w:rPr>
            </w:pPr>
            <w:r w:rsidRPr="00E20578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地</w:t>
            </w:r>
            <w:r w:rsidRPr="00E20578">
              <w:rPr>
                <w:rFonts w:ascii="楷体_GB2312" w:eastAsia="楷体_GB2312" w:cs="楷体_GB2312"/>
                <w:b/>
                <w:bCs/>
                <w:sz w:val="32"/>
                <w:szCs w:val="32"/>
              </w:rPr>
              <w:t xml:space="preserve">    </w:t>
            </w:r>
            <w:r w:rsidRPr="00E20578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点：</w:t>
            </w:r>
          </w:p>
        </w:tc>
      </w:tr>
      <w:tr w:rsidR="00087D00" w:rsidRPr="00E20578" w:rsidTr="00F87138">
        <w:trPr>
          <w:trHeight w:val="749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087D00" w:rsidRPr="00E20578" w:rsidRDefault="00087D00" w:rsidP="00E97DD3">
            <w:pPr>
              <w:rPr>
                <w:rFonts w:cs="Times New Roman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申报部门</w:t>
            </w:r>
            <w:r w:rsidRPr="00E20578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：</w:t>
            </w:r>
          </w:p>
        </w:tc>
      </w:tr>
      <w:tr w:rsidR="00087D00" w:rsidRPr="00E20578" w:rsidTr="006350F5">
        <w:trPr>
          <w:trHeight w:val="2725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D00" w:rsidRPr="00E20578" w:rsidRDefault="00087D00" w:rsidP="00563178">
            <w:pPr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E20578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会议议题：</w:t>
            </w:r>
          </w:p>
        </w:tc>
      </w:tr>
      <w:tr w:rsidR="00087D00" w:rsidRPr="00E20578">
        <w:trPr>
          <w:trHeight w:val="1137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D00" w:rsidRDefault="00087D00" w:rsidP="00563178">
            <w:pPr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部门会签</w:t>
            </w:r>
            <w:r w:rsidRPr="00E20578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：</w:t>
            </w:r>
          </w:p>
          <w:p w:rsidR="00087D00" w:rsidRPr="00E20578" w:rsidRDefault="00087D00" w:rsidP="00563178">
            <w:pPr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</w:p>
        </w:tc>
      </w:tr>
      <w:tr w:rsidR="00087D00" w:rsidRPr="00E20578" w:rsidTr="00F87138">
        <w:trPr>
          <w:trHeight w:val="2231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D00" w:rsidRPr="00E20578" w:rsidRDefault="00087D00" w:rsidP="00712212">
            <w:pPr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E20578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分管领导</w:t>
            </w: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签署意见</w:t>
            </w:r>
            <w:r w:rsidRPr="00E20578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：</w:t>
            </w:r>
          </w:p>
        </w:tc>
      </w:tr>
      <w:tr w:rsidR="00087D00" w:rsidRPr="00E20578">
        <w:trPr>
          <w:trHeight w:val="3080"/>
        </w:trPr>
        <w:tc>
          <w:tcPr>
            <w:tcW w:w="4261" w:type="dxa"/>
            <w:tcBorders>
              <w:top w:val="single" w:sz="4" w:space="0" w:color="auto"/>
            </w:tcBorders>
          </w:tcPr>
          <w:p w:rsidR="00087D00" w:rsidRPr="00E20578" w:rsidRDefault="00087D00" w:rsidP="00903C51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E20578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校长签署意见：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087D00" w:rsidRPr="00E20578" w:rsidRDefault="00087D00" w:rsidP="00903C51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E20578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党委书记签署意见</w:t>
            </w:r>
            <w:r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：</w:t>
            </w:r>
          </w:p>
        </w:tc>
      </w:tr>
    </w:tbl>
    <w:p w:rsidR="00087D00" w:rsidRDefault="00087D00">
      <w:pPr>
        <w:rPr>
          <w:rFonts w:cs="Times New Roman"/>
        </w:rPr>
      </w:pPr>
    </w:p>
    <w:sectPr w:rsidR="00087D00" w:rsidSect="0004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00" w:rsidRDefault="00087D00" w:rsidP="00A72D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87D00" w:rsidRDefault="00087D00" w:rsidP="00A72D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00" w:rsidRDefault="00087D00" w:rsidP="00A72D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87D00" w:rsidRDefault="00087D00" w:rsidP="00A72D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D41"/>
    <w:rsid w:val="00044F0D"/>
    <w:rsid w:val="00087D00"/>
    <w:rsid w:val="00151C92"/>
    <w:rsid w:val="004F07CA"/>
    <w:rsid w:val="00563178"/>
    <w:rsid w:val="006350F5"/>
    <w:rsid w:val="00712212"/>
    <w:rsid w:val="007D4B56"/>
    <w:rsid w:val="00834883"/>
    <w:rsid w:val="009008C3"/>
    <w:rsid w:val="00903C51"/>
    <w:rsid w:val="00976CA0"/>
    <w:rsid w:val="00A72D41"/>
    <w:rsid w:val="00AA1522"/>
    <w:rsid w:val="00B87817"/>
    <w:rsid w:val="00CF41F6"/>
    <w:rsid w:val="00DB16D8"/>
    <w:rsid w:val="00E20578"/>
    <w:rsid w:val="00E97DD3"/>
    <w:rsid w:val="00EF1F38"/>
    <w:rsid w:val="00F35B8F"/>
    <w:rsid w:val="00F8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0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72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D4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72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2D41"/>
    <w:rPr>
      <w:sz w:val="18"/>
      <w:szCs w:val="18"/>
    </w:rPr>
  </w:style>
  <w:style w:type="table" w:styleId="TableGrid">
    <w:name w:val="Table Grid"/>
    <w:basedOn w:val="TableNormal"/>
    <w:uiPriority w:val="99"/>
    <w:rsid w:val="00A72D41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97D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D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13</Words>
  <Characters>75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</cp:lastModifiedBy>
  <cp:revision>15</cp:revision>
  <cp:lastPrinted>2014-02-25T06:01:00Z</cp:lastPrinted>
  <dcterms:created xsi:type="dcterms:W3CDTF">2014-02-22T03:01:00Z</dcterms:created>
  <dcterms:modified xsi:type="dcterms:W3CDTF">2014-02-27T02:10:00Z</dcterms:modified>
</cp:coreProperties>
</file>